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6"/>
      </w:tblGrid>
      <w:tr w:rsidR="00EC1E5B" w:rsidTr="00B40093">
        <w:tblPrEx>
          <w:tblCellMar>
            <w:top w:w="0" w:type="dxa"/>
            <w:bottom w:w="0" w:type="dxa"/>
          </w:tblCellMar>
        </w:tblPrEx>
        <w:tc>
          <w:tcPr>
            <w:tcW w:w="117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0093" w:rsidRDefault="002A57F7" w:rsidP="00B40093">
            <w:pPr>
              <w:spacing w:before="100" w:after="100" w:line="360" w:lineRule="auto"/>
              <w:ind w:left="600" w:right="6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adresa včelaře:</w:t>
            </w:r>
            <w:r w:rsidR="00B400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…………………………………………………….</w:t>
            </w:r>
          </w:p>
          <w:p w:rsidR="00B40093" w:rsidRDefault="00B40093" w:rsidP="00B40093">
            <w:pPr>
              <w:spacing w:before="100" w:after="100" w:line="360" w:lineRule="auto"/>
              <w:ind w:left="600" w:right="6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…………………………………………………………………………………..</w:t>
            </w:r>
          </w:p>
          <w:p w:rsidR="00B40093" w:rsidRDefault="00B40093" w:rsidP="00B40093">
            <w:pPr>
              <w:spacing w:before="100" w:after="100" w:line="360" w:lineRule="auto"/>
              <w:ind w:left="600" w:right="6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…………………………………………………………………………………..</w:t>
            </w:r>
          </w:p>
          <w:p w:rsidR="00EC1E5B" w:rsidRDefault="002A57F7" w:rsidP="00B40093">
            <w:pPr>
              <w:spacing w:before="100" w:after="100" w:line="360" w:lineRule="auto"/>
              <w:ind w:left="600" w:right="6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</w:t>
            </w:r>
            <w:r w:rsidR="00B400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elefon: ………………………………..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B400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email:  …………………………………</w:t>
            </w:r>
          </w:p>
        </w:tc>
      </w:tr>
      <w:tr w:rsidR="00EC1E5B" w:rsidTr="00672B4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7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1E5B" w:rsidRDefault="00EC1E5B" w:rsidP="00B40093">
            <w:pPr>
              <w:spacing w:before="100" w:after="100" w:line="360" w:lineRule="auto"/>
              <w:ind w:left="6750" w:right="19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C1E5B" w:rsidTr="00B40093">
        <w:tblPrEx>
          <w:tblCellMar>
            <w:top w:w="0" w:type="dxa"/>
            <w:bottom w:w="0" w:type="dxa"/>
          </w:tblCellMar>
        </w:tblPrEx>
        <w:tc>
          <w:tcPr>
            <w:tcW w:w="117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1E5B" w:rsidRDefault="00B4009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</w:t>
            </w:r>
            <w:r w:rsidR="002A57F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Obecní úřad Mirkovice</w:t>
            </w:r>
            <w:r w:rsidR="002A57F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,</w:t>
            </w:r>
          </w:p>
          <w:p w:rsidR="00EC1E5B" w:rsidRDefault="002A57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        Mirkovice čp. 19</w:t>
            </w:r>
            <w:bookmarkStart w:id="0" w:name="_GoBack"/>
            <w:bookmarkEnd w:id="0"/>
          </w:p>
          <w:p w:rsidR="00EC1E5B" w:rsidRDefault="002A57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        382 32 Velešín</w:t>
            </w:r>
          </w:p>
          <w:p w:rsidR="00EC1E5B" w:rsidRDefault="002A57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        -----------------------------</w:t>
            </w:r>
          </w:p>
          <w:p w:rsidR="00EC1E5B" w:rsidRPr="00672B45" w:rsidRDefault="00B40093" w:rsidP="00B40093">
            <w:pPr>
              <w:pStyle w:val="Nzev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</w:t>
            </w:r>
            <w:r w:rsidR="002A57F7" w:rsidRPr="00672B45">
              <w:rPr>
                <w:rFonts w:eastAsia="Times New Roman"/>
                <w:b/>
                <w:lang w:eastAsia="cs-CZ"/>
              </w:rPr>
              <w:t>Hlášení o trvalém stanovišti včelstev</w:t>
            </w:r>
          </w:p>
        </w:tc>
      </w:tr>
      <w:tr w:rsidR="00EC1E5B" w:rsidTr="00B40093">
        <w:tblPrEx>
          <w:tblCellMar>
            <w:top w:w="0" w:type="dxa"/>
            <w:bottom w:w="0" w:type="dxa"/>
          </w:tblCellMar>
        </w:tblPrEx>
        <w:tc>
          <w:tcPr>
            <w:tcW w:w="117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1E5B" w:rsidRDefault="002A57F7" w:rsidP="00B40093">
            <w:pPr>
              <w:spacing w:before="100" w:after="100" w:line="360" w:lineRule="auto"/>
              <w:ind w:left="600" w:right="600" w:firstLine="48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Podle § 51 odstavce 8 zákona číslo 326/2004 Sbírky o rostlinolékařské péči a § 6 odstavce 1 vyhlášky 327/2004 Sbírky o ochraně včel, zvěře, vodních organismů a dalších necílových organismů při použití přípravků na ochranu rostlin vám tímto oznamuji, že mám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včelstva trvale umístěna na pozemku parcelní číslo</w:t>
            </w:r>
            <w:r w:rsidR="00B400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katastrální území ....................................... </w:t>
            </w:r>
          </w:p>
        </w:tc>
      </w:tr>
      <w:tr w:rsidR="00EC1E5B" w:rsidTr="00B40093">
        <w:tblPrEx>
          <w:tblCellMar>
            <w:top w:w="0" w:type="dxa"/>
            <w:bottom w:w="0" w:type="dxa"/>
          </w:tblCellMar>
        </w:tblPrEx>
        <w:tc>
          <w:tcPr>
            <w:tcW w:w="117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1E5B" w:rsidRDefault="002A57F7" w:rsidP="00B40093">
            <w:pPr>
              <w:spacing w:before="100" w:after="100" w:line="360" w:lineRule="auto"/>
              <w:ind w:left="522" w:right="600"/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6856510" cy="3695700"/>
                  <wp:effectExtent l="0" t="0" r="1905" b="0"/>
                  <wp:docPr id="1" name="obrázek 1" descr="ukazkova mapka umisteni vcelste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1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E5B" w:rsidTr="00B40093">
        <w:tblPrEx>
          <w:tblCellMar>
            <w:top w:w="0" w:type="dxa"/>
            <w:bottom w:w="0" w:type="dxa"/>
          </w:tblCellMar>
        </w:tblPrEx>
        <w:tc>
          <w:tcPr>
            <w:tcW w:w="117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1E5B" w:rsidRDefault="002A57F7" w:rsidP="00B40093">
            <w:pPr>
              <w:spacing w:before="100" w:after="100" w:line="360" w:lineRule="auto"/>
              <w:ind w:right="6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B400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.............................................. dne ....................       Podpis ………………</w:t>
            </w:r>
          </w:p>
        </w:tc>
      </w:tr>
    </w:tbl>
    <w:p w:rsidR="00EC1E5B" w:rsidRDefault="00EC1E5B" w:rsidP="00B40093"/>
    <w:sectPr w:rsidR="00EC1E5B" w:rsidSect="00B40093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F7" w:rsidRDefault="002A57F7">
      <w:pPr>
        <w:spacing w:after="0" w:line="240" w:lineRule="auto"/>
      </w:pPr>
      <w:r>
        <w:separator/>
      </w:r>
    </w:p>
  </w:endnote>
  <w:endnote w:type="continuationSeparator" w:id="0">
    <w:p w:rsidR="002A57F7" w:rsidRDefault="002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F7" w:rsidRDefault="002A57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57F7" w:rsidRDefault="002A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1E5B"/>
    <w:rsid w:val="002A57F7"/>
    <w:rsid w:val="00672B45"/>
    <w:rsid w:val="00B40093"/>
    <w:rsid w:val="00E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7421-765A-48DD-96D7-1C9A2415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400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0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47CC-3B0F-4302-A2F9-83A54796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Pavel Gallistl</cp:lastModifiedBy>
  <cp:revision>2</cp:revision>
  <cp:lastPrinted>2014-04-02T13:58:00Z</cp:lastPrinted>
  <dcterms:created xsi:type="dcterms:W3CDTF">2014-04-02T20:41:00Z</dcterms:created>
  <dcterms:modified xsi:type="dcterms:W3CDTF">2014-04-02T20:41:00Z</dcterms:modified>
</cp:coreProperties>
</file>